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F0" w:rsidRPr="00D85FF0" w:rsidRDefault="009B4A80" w:rsidP="00D85FF0">
      <w:pPr>
        <w:jc w:val="center"/>
        <w:outlineLvl w:val="0"/>
        <w:rPr>
          <w:rFonts w:ascii="Times New Roman" w:hAnsi="Times New Roman"/>
          <w:b/>
          <w:u w:val="single"/>
          <w:lang w:val="es-ES_tradnl"/>
        </w:rPr>
      </w:pPr>
      <w:r>
        <w:rPr>
          <w:rFonts w:ascii="Times New Roman" w:hAnsi="Times New Roman"/>
          <w:b/>
          <w:u w:val="single"/>
          <w:lang w:val="es-ES_tradnl"/>
        </w:rPr>
        <w:t>EMPRESA PROPUESTA</w:t>
      </w:r>
    </w:p>
    <w:p w:rsidR="002638C8" w:rsidRDefault="002638C8">
      <w:pPr>
        <w:jc w:val="both"/>
        <w:rPr>
          <w:rFonts w:ascii="Times New Roman" w:hAnsi="Times New Roman"/>
          <w:lang w:val="es-ES_tradnl"/>
        </w:rPr>
      </w:pPr>
    </w:p>
    <w:p w:rsidR="002638C8" w:rsidRPr="00C45657" w:rsidRDefault="002638C8">
      <w:pPr>
        <w:ind w:firstLine="708"/>
        <w:jc w:val="both"/>
        <w:outlineLvl w:val="0"/>
        <w:rPr>
          <w:rFonts w:ascii="Times New Roman" w:hAnsi="Times New Roman"/>
          <w:b/>
          <w:sz w:val="44"/>
          <w:szCs w:val="44"/>
          <w:lang w:val="es-ES_tradnl"/>
        </w:rPr>
      </w:pPr>
      <w:r w:rsidRPr="00C45657">
        <w:rPr>
          <w:rFonts w:ascii="Times New Roman" w:hAnsi="Times New Roman"/>
          <w:b/>
          <w:sz w:val="44"/>
          <w:szCs w:val="44"/>
          <w:lang w:val="es-ES_tradnl"/>
        </w:rPr>
        <w:t>Empresas consultadas:</w:t>
      </w:r>
    </w:p>
    <w:p w:rsidR="002638C8" w:rsidRDefault="002638C8">
      <w:pPr>
        <w:ind w:firstLine="708"/>
        <w:jc w:val="both"/>
        <w:rPr>
          <w:rFonts w:ascii="Times New Roman" w:hAnsi="Times New Roman"/>
          <w:sz w:val="16"/>
          <w:lang w:val="es-ES_tradnl"/>
        </w:rPr>
      </w:pPr>
      <w:r>
        <w:rPr>
          <w:rFonts w:ascii="Times New Roman" w:hAnsi="Times New Roman"/>
          <w:sz w:val="16"/>
          <w:lang w:val="es-ES_tradnl"/>
        </w:rPr>
        <w:t>(Mínimo de tres; todas ellas capacitadas para realizar objeto del contrato)</w:t>
      </w:r>
    </w:p>
    <w:p w:rsidR="002638C8" w:rsidRDefault="002638C8">
      <w:pPr>
        <w:ind w:firstLine="708"/>
        <w:jc w:val="both"/>
        <w:rPr>
          <w:rFonts w:ascii="Times New Roman" w:hAnsi="Times New Roman"/>
          <w:sz w:val="20"/>
          <w:lang w:val="es-ES_tradnl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2127"/>
      </w:tblGrid>
      <w:tr w:rsidR="002638C8">
        <w:tc>
          <w:tcPr>
            <w:tcW w:w="3686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Denominación:</w:t>
            </w:r>
          </w:p>
        </w:tc>
        <w:tc>
          <w:tcPr>
            <w:tcW w:w="1842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C.I.F.:</w:t>
            </w:r>
          </w:p>
        </w:tc>
        <w:tc>
          <w:tcPr>
            <w:tcW w:w="2127" w:type="dxa"/>
          </w:tcPr>
          <w:p w:rsidR="002638C8" w:rsidRDefault="009B4A80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Oferta económica:</w:t>
            </w:r>
          </w:p>
        </w:tc>
      </w:tr>
      <w:tr w:rsidR="002638C8">
        <w:tc>
          <w:tcPr>
            <w:tcW w:w="3686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1842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2127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2638C8">
        <w:tc>
          <w:tcPr>
            <w:tcW w:w="3686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1842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2127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2638C8">
        <w:tc>
          <w:tcPr>
            <w:tcW w:w="3686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1842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2127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</w:tbl>
    <w:p w:rsidR="002638C8" w:rsidRDefault="002638C8">
      <w:pPr>
        <w:ind w:firstLine="708"/>
        <w:jc w:val="both"/>
        <w:rPr>
          <w:rFonts w:ascii="Times New Roman" w:hAnsi="Times New Roman"/>
          <w:b/>
          <w:lang w:val="es-ES_tradnl"/>
        </w:rPr>
      </w:pPr>
    </w:p>
    <w:p w:rsidR="002638C8" w:rsidRDefault="009B4A80">
      <w:pPr>
        <w:ind w:firstLine="708"/>
        <w:jc w:val="both"/>
        <w:outlineLvl w:val="0"/>
        <w:rPr>
          <w:rFonts w:ascii="Times New Roman" w:hAnsi="Times New Roman"/>
          <w:sz w:val="16"/>
          <w:lang w:val="es-ES_tradnl"/>
        </w:rPr>
      </w:pPr>
      <w:r>
        <w:rPr>
          <w:rFonts w:ascii="Times New Roman" w:hAnsi="Times New Roman"/>
          <w:b/>
          <w:lang w:val="es-ES_tradnl"/>
        </w:rPr>
        <w:t>Empresa adjudicataria</w:t>
      </w:r>
      <w:r w:rsidR="002638C8">
        <w:rPr>
          <w:rFonts w:ascii="Times New Roman" w:hAnsi="Times New Roman"/>
          <w:b/>
          <w:lang w:val="es-ES_tradnl"/>
        </w:rPr>
        <w:t>:</w:t>
      </w:r>
    </w:p>
    <w:p w:rsidR="002638C8" w:rsidRDefault="002638C8">
      <w:pPr>
        <w:ind w:left="708"/>
        <w:jc w:val="both"/>
        <w:rPr>
          <w:rFonts w:ascii="Times New Roman" w:hAnsi="Times New Roman"/>
          <w:sz w:val="20"/>
          <w:lang w:val="es-ES_tradnl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2127"/>
      </w:tblGrid>
      <w:tr w:rsidR="002638C8">
        <w:tc>
          <w:tcPr>
            <w:tcW w:w="5528" w:type="dxa"/>
          </w:tcPr>
          <w:p w:rsidR="002638C8" w:rsidRDefault="009B4A80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Denominación</w:t>
            </w:r>
            <w:r w:rsidR="002638C8"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2127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Oferta económica:</w:t>
            </w:r>
          </w:p>
        </w:tc>
      </w:tr>
      <w:tr w:rsidR="002638C8">
        <w:tc>
          <w:tcPr>
            <w:tcW w:w="5528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2127" w:type="dxa"/>
          </w:tcPr>
          <w:p w:rsidR="002638C8" w:rsidRDefault="002638C8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</w:tbl>
    <w:p w:rsidR="002638C8" w:rsidRDefault="002638C8">
      <w:pPr>
        <w:ind w:left="708"/>
        <w:jc w:val="both"/>
        <w:rPr>
          <w:rFonts w:ascii="Times New Roman" w:hAnsi="Times New Roman"/>
          <w:lang w:val="es-ES_tradnl"/>
        </w:rPr>
      </w:pPr>
    </w:p>
    <w:p w:rsidR="009B4A80" w:rsidRPr="009B4A80" w:rsidRDefault="009B4A80">
      <w:pPr>
        <w:ind w:left="708"/>
        <w:jc w:val="both"/>
        <w:outlineLvl w:val="0"/>
        <w:rPr>
          <w:rFonts w:ascii="Times New Roman" w:hAnsi="Times New Roman"/>
          <w:b/>
          <w:sz w:val="32"/>
          <w:szCs w:val="32"/>
          <w:lang w:val="es-ES_tradnl"/>
        </w:rPr>
      </w:pPr>
      <w:r w:rsidRPr="009B4A80">
        <w:rPr>
          <w:rFonts w:ascii="Times New Roman" w:hAnsi="Times New Roman"/>
          <w:b/>
          <w:sz w:val="32"/>
          <w:szCs w:val="32"/>
          <w:lang w:val="es-ES_tradnl"/>
        </w:rPr>
        <w:t>Empresa determinada, en su caso:</w:t>
      </w:r>
    </w:p>
    <w:p w:rsidR="002638C8" w:rsidRDefault="002638C8">
      <w:pPr>
        <w:ind w:left="708"/>
        <w:jc w:val="both"/>
        <w:outlineLvl w:val="0"/>
        <w:rPr>
          <w:rFonts w:ascii="Times New Roman" w:hAnsi="Times New Roman"/>
          <w:b/>
          <w:lang w:val="es-ES_tradnl"/>
        </w:rPr>
      </w:pPr>
    </w:p>
    <w:p w:rsidR="002638C8" w:rsidRDefault="002638C8">
      <w:pPr>
        <w:pStyle w:val="Sangra3detindependien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(Se señalará la empresa ofertante a favor de la cual se proponga la adjudicación del contrato, expresando a continuación las razones </w:t>
      </w:r>
      <w:r w:rsidR="009B4A80">
        <w:rPr>
          <w:rFonts w:ascii="Times New Roman" w:hAnsi="Times New Roman"/>
        </w:rPr>
        <w:t>o motivos por los que no se han podido obtener otros presupuestos o la razón de la adjudicación a una empresa determinada, tales como especificidad técnica, artística, derechos exclusivos, etc. que deberán quedar debidamente justificados y en su caso documentados</w:t>
      </w:r>
      <w:r>
        <w:rPr>
          <w:rFonts w:ascii="Times New Roman" w:hAnsi="Times New Roman"/>
        </w:rPr>
        <w:t>)</w:t>
      </w:r>
    </w:p>
    <w:p w:rsidR="009B4A80" w:rsidRDefault="009B4A80">
      <w:pPr>
        <w:pStyle w:val="Sangra3detindependiente"/>
        <w:rPr>
          <w:rFonts w:ascii="Times New Roman" w:hAnsi="Times New Roman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2127"/>
      </w:tblGrid>
      <w:tr w:rsidR="009B4A80" w:rsidTr="00310283">
        <w:tc>
          <w:tcPr>
            <w:tcW w:w="3686" w:type="dxa"/>
          </w:tcPr>
          <w:p w:rsidR="009B4A80" w:rsidRDefault="009B4A80" w:rsidP="00310283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Empresa determinada:</w:t>
            </w:r>
          </w:p>
        </w:tc>
        <w:tc>
          <w:tcPr>
            <w:tcW w:w="1842" w:type="dxa"/>
          </w:tcPr>
          <w:p w:rsidR="009B4A80" w:rsidRDefault="009B4A80" w:rsidP="00310283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C.I.F.:</w:t>
            </w:r>
          </w:p>
        </w:tc>
        <w:tc>
          <w:tcPr>
            <w:tcW w:w="2127" w:type="dxa"/>
          </w:tcPr>
          <w:p w:rsidR="009B4A80" w:rsidRDefault="009B4A80" w:rsidP="00310283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Oferta económica:</w:t>
            </w:r>
          </w:p>
        </w:tc>
      </w:tr>
      <w:tr w:rsidR="009B4A80" w:rsidTr="00310283">
        <w:tc>
          <w:tcPr>
            <w:tcW w:w="3686" w:type="dxa"/>
          </w:tcPr>
          <w:p w:rsidR="009B4A80" w:rsidRDefault="009B4A80" w:rsidP="00310283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……………………………………………..</w:t>
            </w:r>
          </w:p>
        </w:tc>
        <w:tc>
          <w:tcPr>
            <w:tcW w:w="1842" w:type="dxa"/>
          </w:tcPr>
          <w:p w:rsidR="009B4A80" w:rsidRDefault="009B4A80" w:rsidP="00310283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…………………….</w:t>
            </w:r>
          </w:p>
        </w:tc>
        <w:tc>
          <w:tcPr>
            <w:tcW w:w="2127" w:type="dxa"/>
          </w:tcPr>
          <w:p w:rsidR="009B4A80" w:rsidRDefault="009B4A80" w:rsidP="00310283">
            <w:pPr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………………………...</w:t>
            </w:r>
          </w:p>
        </w:tc>
      </w:tr>
    </w:tbl>
    <w:p w:rsidR="002638C8" w:rsidRDefault="002638C8">
      <w:pPr>
        <w:pStyle w:val="Sangra3detindependiente"/>
        <w:rPr>
          <w:rFonts w:ascii="Times New Roman" w:hAnsi="Times New Roman"/>
          <w:sz w:val="24"/>
        </w:rPr>
      </w:pPr>
    </w:p>
    <w:p w:rsidR="002638C8" w:rsidRDefault="002638C8">
      <w:pPr>
        <w:pStyle w:val="Sangra3detindependiente"/>
        <w:rPr>
          <w:rFonts w:ascii="Times New Roman" w:hAnsi="Times New Roman"/>
          <w:sz w:val="20"/>
        </w:rPr>
      </w:pPr>
    </w:p>
    <w:p w:rsidR="002638C8" w:rsidRDefault="009B4A80">
      <w:pPr>
        <w:pStyle w:val="Sangra3det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Breve informe</w:t>
      </w:r>
      <w:r w:rsidR="002638C8">
        <w:rPr>
          <w:rFonts w:ascii="Times New Roman" w:hAnsi="Times New Roman"/>
          <w:sz w:val="20"/>
        </w:rPr>
        <w:t>:</w:t>
      </w:r>
    </w:p>
    <w:p w:rsidR="002638C8" w:rsidRDefault="002638C8">
      <w:pPr>
        <w:pStyle w:val="Sangra3detindependiente"/>
        <w:ind w:left="1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B4A80" w:rsidRDefault="009B4A80">
      <w:pPr>
        <w:pStyle w:val="Sangra3detindependiente"/>
        <w:ind w:left="1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B4A80" w:rsidRDefault="009B4A80">
      <w:pPr>
        <w:pStyle w:val="Sangra3detindependiente"/>
        <w:ind w:left="1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B4A80" w:rsidRDefault="009B4A80">
      <w:pPr>
        <w:pStyle w:val="Sangra3detindependiente"/>
        <w:ind w:left="1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B4A80" w:rsidRDefault="009B4A80">
      <w:pPr>
        <w:pStyle w:val="Sangra3detindependiente"/>
        <w:ind w:left="1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B4A80" w:rsidRDefault="009B4A80">
      <w:pPr>
        <w:pStyle w:val="Sangra3detindependiente"/>
        <w:ind w:left="1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B4A80" w:rsidRDefault="009B4A80">
      <w:pPr>
        <w:pStyle w:val="Sangra3detindependiente"/>
        <w:ind w:left="1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638C8" w:rsidRDefault="002638C8">
      <w:pPr>
        <w:pStyle w:val="Sangra3detindependiente"/>
        <w:ind w:left="0"/>
        <w:rPr>
          <w:rFonts w:ascii="Times New Roman" w:hAnsi="Times New Roman"/>
          <w:sz w:val="24"/>
        </w:rPr>
      </w:pPr>
    </w:p>
    <w:p w:rsidR="002638C8" w:rsidRDefault="002638C8" w:rsidP="00BB7F9A">
      <w:pPr>
        <w:ind w:left="360"/>
        <w:jc w:val="right"/>
        <w:rPr>
          <w:rFonts w:ascii="Times New Roman" w:hAnsi="Times New Roman"/>
          <w:sz w:val="20"/>
          <w:lang w:val="es-ES_tradnl"/>
        </w:rPr>
      </w:pPr>
      <w:r>
        <w:rPr>
          <w:rFonts w:ascii="Times New Roman" w:hAnsi="Times New Roman"/>
          <w:sz w:val="20"/>
          <w:lang w:val="es-ES_tradnl"/>
        </w:rPr>
        <w:t>Elche, a…… de…………………….de 20</w:t>
      </w:r>
      <w:r w:rsidR="00C45657">
        <w:rPr>
          <w:rFonts w:ascii="Times New Roman" w:hAnsi="Times New Roman"/>
          <w:sz w:val="20"/>
          <w:lang w:val="es-ES_tradnl"/>
        </w:rPr>
        <w:t>1</w:t>
      </w:r>
      <w:r>
        <w:rPr>
          <w:rFonts w:ascii="Times New Roman" w:hAnsi="Times New Roman"/>
          <w:sz w:val="20"/>
          <w:lang w:val="es-ES_tradnl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2"/>
      </w:tblGrid>
      <w:tr w:rsidR="002638C8">
        <w:tc>
          <w:tcPr>
            <w:tcW w:w="4323" w:type="dxa"/>
          </w:tcPr>
          <w:p w:rsidR="002638C8" w:rsidRDefault="002638C8">
            <w:pPr>
              <w:jc w:val="right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4252" w:type="dxa"/>
          </w:tcPr>
          <w:p w:rsidR="002638C8" w:rsidRDefault="002638C8">
            <w:pPr>
              <w:jc w:val="right"/>
              <w:rPr>
                <w:rFonts w:ascii="Times New Roman" w:hAnsi="Times New Roman"/>
                <w:sz w:val="20"/>
                <w:lang w:val="es-ES_tradnl"/>
              </w:rPr>
            </w:pPr>
          </w:p>
          <w:p w:rsidR="002638C8" w:rsidRDefault="002638C8">
            <w:pPr>
              <w:jc w:val="right"/>
              <w:rPr>
                <w:rFonts w:ascii="Times New Roman" w:hAnsi="Times New Roman"/>
                <w:sz w:val="20"/>
                <w:lang w:val="es-ES_tradnl"/>
              </w:rPr>
            </w:pPr>
          </w:p>
          <w:p w:rsidR="002638C8" w:rsidRDefault="002638C8" w:rsidP="00D623A3">
            <w:pPr>
              <w:jc w:val="center"/>
              <w:rPr>
                <w:rFonts w:ascii="Times New Roman" w:hAnsi="Times New Roman"/>
                <w:sz w:val="16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…..…………………………………………………</w:t>
            </w:r>
            <w:r>
              <w:rPr>
                <w:rFonts w:ascii="Times New Roman" w:hAnsi="Times New Roman"/>
                <w:sz w:val="16"/>
                <w:lang w:val="es-ES_tradnl"/>
              </w:rPr>
              <w:t>(</w:t>
            </w:r>
            <w:r w:rsidR="00D623A3">
              <w:rPr>
                <w:rFonts w:ascii="Times New Roman" w:hAnsi="Times New Roman"/>
                <w:sz w:val="16"/>
                <w:lang w:val="es-ES_tradnl"/>
              </w:rPr>
              <w:t>Responsable del centro de gasto</w:t>
            </w:r>
            <w:r>
              <w:rPr>
                <w:rFonts w:ascii="Times New Roman" w:hAnsi="Times New Roman"/>
                <w:sz w:val="16"/>
                <w:lang w:val="es-ES_tradnl"/>
              </w:rPr>
              <w:t>)</w:t>
            </w:r>
          </w:p>
        </w:tc>
      </w:tr>
    </w:tbl>
    <w:p w:rsidR="002638C8" w:rsidRPr="00D623A3" w:rsidRDefault="002638C8" w:rsidP="00015A9A">
      <w:pPr>
        <w:pStyle w:val="Sangra3detindependiente"/>
        <w:ind w:left="0"/>
        <w:rPr>
          <w:lang w:val="es-ES"/>
        </w:rPr>
      </w:pPr>
      <w:bookmarkStart w:id="0" w:name="_GoBack"/>
      <w:bookmarkEnd w:id="0"/>
    </w:p>
    <w:sectPr w:rsidR="002638C8" w:rsidRPr="00D623A3" w:rsidSect="00C45657">
      <w:headerReference w:type="default" r:id="rId7"/>
      <w:headerReference w:type="first" r:id="rId8"/>
      <w:footerReference w:type="first" r:id="rId9"/>
      <w:pgSz w:w="11906" w:h="16838" w:code="9"/>
      <w:pgMar w:top="1560" w:right="1701" w:bottom="0" w:left="1701" w:header="851" w:footer="4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91" w:rsidRDefault="008C7191">
      <w:r>
        <w:separator/>
      </w:r>
    </w:p>
  </w:endnote>
  <w:endnote w:type="continuationSeparator" w:id="0">
    <w:p w:rsidR="008C7191" w:rsidRDefault="008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C8" w:rsidRDefault="008C7191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2623185</wp:posOffset>
              </wp:positionH>
              <wp:positionV relativeFrom="paragraph">
                <wp:posOffset>53975</wp:posOffset>
              </wp:positionV>
              <wp:extent cx="148590" cy="148590"/>
              <wp:effectExtent l="0" t="0" r="0" b="0"/>
              <wp:wrapNone/>
              <wp:docPr id="1" name="Group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11484" id="Group 70" o:spid="_x0000_s1026" style="position:absolute;margin-left:206.55pt;margin-top:4.25pt;width:11.7pt;height:11.7pt;z-index:25165772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" o:allowincell="f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7213B3" w:rsidRDefault="007213B3" w:rsidP="007213B3">
    <w:pPr>
      <w:pStyle w:val="Ttulo2"/>
      <w:spacing w:line="240" w:lineRule="auto"/>
    </w:pPr>
    <w:smartTag w:uri="urn:schemas-microsoft-com:office:smarttags" w:element="PersonName">
      <w:r>
        <w:t>Control Interno</w:t>
      </w:r>
    </w:smartTag>
  </w:p>
  <w:p w:rsidR="007213B3" w:rsidRDefault="007213B3" w:rsidP="007213B3">
    <w:pPr>
      <w:jc w:val="center"/>
      <w:rPr>
        <w:sz w:val="14"/>
      </w:rPr>
    </w:pPr>
    <w:r>
      <w:rPr>
        <w:sz w:val="14"/>
      </w:rPr>
      <w:t>Edificio Rectorado y Consejo Social</w:t>
    </w:r>
  </w:p>
  <w:p w:rsidR="007213B3" w:rsidRDefault="007213B3" w:rsidP="007213B3">
    <w:pPr>
      <w:jc w:val="center"/>
      <w:rPr>
        <w:sz w:val="14"/>
      </w:rPr>
    </w:pPr>
    <w:r>
      <w:rPr>
        <w:sz w:val="14"/>
      </w:rPr>
      <w:t>Avda. de la Universidad, s/n – 03202 ELCHE</w:t>
    </w:r>
  </w:p>
  <w:p w:rsidR="007213B3" w:rsidRDefault="007213B3" w:rsidP="007213B3">
    <w:pPr>
      <w:jc w:val="center"/>
      <w:rPr>
        <w:sz w:val="14"/>
      </w:rPr>
    </w:pPr>
    <w:r>
      <w:rPr>
        <w:sz w:val="14"/>
      </w:rPr>
      <w:t>Telf.: 96 665 8452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91" w:rsidRDefault="008C7191">
      <w:r>
        <w:separator/>
      </w:r>
    </w:p>
  </w:footnote>
  <w:footnote w:type="continuationSeparator" w:id="0">
    <w:p w:rsidR="008C7191" w:rsidRDefault="008C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C8" w:rsidRDefault="008C719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457200</wp:posOffset>
              </wp:positionV>
              <wp:extent cx="640080" cy="638175"/>
              <wp:effectExtent l="0" t="0" r="0" b="0"/>
              <wp:wrapNone/>
              <wp:docPr id="1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13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4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6"/>
                      <wps:cNvCnPr>
                        <a:cxnSpLocks noChangeAspect="1" noChangeShapeType="1"/>
                      </wps:cNvCnPr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22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2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3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34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36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39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44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49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54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59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62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66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72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78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5A37D" id="Group 1" o:spid="_x0000_s1026" style="position:absolute;margin-left:1.35pt;margin-top:36pt;width:50.4pt;height:50.25pt;z-index:251656704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H+sQA&#10;AADbAAAADwAAAGRycy9kb3ducmV2LnhtbERPTWvCQBC9F/oflil4Kc2mCiKpayhiiT1U0BTB25gd&#10;k7TZ2ZjdavrvXUHwNo/3OdO0N404UedqywpeoxgEcWF1zaWC7/zjZQLCeWSNjWVS8E8O0tnjwxQT&#10;bc+8ptPGlyKEsEtQQeV9m0jpiooMusi2xIE72M6gD7Arpe7wHMJNI4dxPJYGaw4NFbY0r6j43fwZ&#10;BTuz/9nm2fhrMdoXBzrSc/mZrZQaPPXvbyA89f4uvrmXOswfwfWXcI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x/rEAAAA2wAAAA8AAAAAAAAAAAAAAAAAmAIAAGRycy9k&#10;b3ducmV2LnhtbFBLBQYAAAAABAAEAPUAAACJAw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fz8EA&#10;AADbAAAADwAAAGRycy9kb3ducmV2LnhtbERPTWvCQBC9F/wPywje6sYSWomuIhbR0oMYvXgbsmM2&#10;mJ0N2TWJ/75bKPQ2j/c5y/Vga9FR6yvHCmbTBARx4XTFpYLLefc6B+EDssbaMSl4kof1avSyxEy7&#10;nk/U5aEUMYR9hgpMCE0mpS8MWfRT1xBH7uZaiyHCtpS6xT6G21q+Jcm7tFhxbDDY0NZQcc8fVsHx&#10;Kz3q/T6t+u+rec67j0/M3VmpyXjYLEAEGsK/+M990HF+Cr+/x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638/BAAAA2wAAAA8AAAAAAAAAAAAAAAAAmAIAAGRycy9kb3du&#10;cmV2LnhtbFBLBQYAAAAABAAEAPUAAACGAw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TQ74AAADbAAAADwAAAGRycy9kb3ducmV2LnhtbERPS4vCMBC+C/6HMII3TRV80DXKIiie&#10;VqxevA3NbBu2mZQkav33ZkHwNh/fc1abzjbiTj4Yxwom4wwEcem04UrB5bwbLUGEiKyxcUwKnhRg&#10;s+73Vphr9+AT3YtYiRTCIUcFdYxtLmUoa7IYxq4lTtyv8xZjgr6S2uMjhdtGTrNsLi0aTg01trSt&#10;qfwrblbBPtiSHBoXutmxmNz89ccsrkoNB933F4hIXfyI3+6DTvNn8P9LOk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4lNDvgAAANsAAAAPAAAAAAAAAAAAAAAAAKEC&#10;AABkcnMvZG93bnJldi54bWxQSwUGAAAAAAQABAD5AAAAjAMAAAAA&#10;" strokeweight=".5pt">
                <o:lock v:ext="edit" aspectratio="t"/>
              </v:line>
              <v:line id="Line 5" o:spid="_x0000_s1030" style="position:absolute;flip:y;visibility:visible;mso-wrap-style:square" from="4067,720" to="40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>
                <o:lock v:ext="edit" aspectratio="t"/>
              </v:line>
              <v:line id="Line 6" o:spid="_x0000_s1031" style="position:absolute;visibility:visible;mso-wrap-style:square" from="3456,1080" to="36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>
                <o:lock v:ext="edit" aspectratio="t"/>
              </v:line>
              <v:shape id="Freeform 7" o:spid="_x0000_s1032" style="position:absolute;left:3697;top:1080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EjsYA&#10;AADbAAAADwAAAGRycy9kb3ducmV2LnhtbESPQU/CQBCF7yb8h82QeJMtmChWFkIwBg+QWPTibdId&#10;22p3ttndQuHXMwcTbzN5b977ZrEaXKuOFGLj2cB0koEiLr1tuDLw+fF6NwcVE7LF1jMZOFOE1XJ0&#10;s8Dc+hMXdDykSkkIxxwN1Cl1udaxrMlhnPiOWLRvHxwmWUOlbcCThLtWz7LsQTtsWBpq7GhTU/l7&#10;6J2BcrdP/fznsn25YHwMT1/3Rf++NeZ2PKyfQSUa0r/57/rNCr7Ayi8ygF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kEjsYAAADbAAAADwAAAAAAAAAAAAAAAACYAgAAZHJz&#10;L2Rvd25yZXYueG1sUEsFBgAAAAAEAAQA9QAAAIsDAAAAAA==&#10;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Y18EA&#10;AADbAAAADwAAAGRycy9kb3ducmV2LnhtbERPTYvCMBC9C/6HMAt702Q9rG41igiCB1lQK+xxbMa2&#10;2kxKE2399xtB8DaP9zmzRWcrcafGl441fA0VCOLMmZJzDelhPZiA8AHZYOWYNDzIw2Le780wMa7l&#10;Hd33IRcxhH2CGooQ6kRKnxVk0Q9dTRy5s2sshgibXJoG2xhuKzlS6ltaLDk2FFjTqqDsur9ZDe3f&#10;r1kvN5eVTMenBx63Z6V2UuvPj245BRGoC2/xy70xcf4PPH+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l2NfBAAAA2wAAAA8AAAAAAAAAAAAAAAAAmAIAAGRycy9kb3du&#10;cmV2LnhtbFBLBQYAAAAABAAEAPUAAACGAwAAAAA=&#10;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VIcAA&#10;AADbAAAADwAAAGRycy9kb3ducmV2LnhtbERPSYvCMBS+D/gfwhO8jakLLrWpuDAg9OQCXp/Nsy02&#10;L6WJ2vn35jAwx49vT9adqcWLWldZVjAaRiCIc6srLhRczj/fCxDOI2usLZOCX3KwTntfCcbavvlI&#10;r5MvRAhhF6OC0vsmltLlJRl0Q9sQB+5uW4M+wLaQusV3CDe1HEfRTBqsODSU2NCupPxxehoFOp/e&#10;L/Psqme3836ybLbTDDOr1KDfbVYgPHX+X/znPmgF47A+fAk/QK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YVIcAAAADbAAAADwAAAAAAAAAAAAAAAACYAgAAZHJzL2Rvd25y&#10;ZXYueG1sUEsFBgAAAAAEAAQA9QAAAIUDAAAAAA==&#10;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5ksMA&#10;AADbAAAADwAAAGRycy9kb3ducmV2LnhtbESPQWvCQBSE74L/YXmCl9JsDLRomlXEWigeUmra+yP7&#10;TILZtyG7Nem/dwXB4zAz3zDZZjStuFDvGssKFlEMgri0uuFKwU/x8bwE4TyyxtYyKfgnB5v1dJJh&#10;qu3A33Q5+koECLsUFdTed6mUrqzJoItsRxy8k+0N+iD7SuoehwA3rUzi+FUabDgs1NjRrqbyfPwz&#10;Cp5e4tWvzWXb6d2hYCyK/Gv/rtR8Nm7fQHga/SN8b39qBUkCty/h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o5ksMAAADbAAAADwAAAAAAAAAAAAAAAACYAgAAZHJzL2Rv&#10;d25yZXYueG1sUEsFBgAAAAAEAAQA9QAAAIg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P8cIA&#10;AADbAAAADwAAAGRycy9kb3ducmV2LnhtbESPwWrDMBBE74X8g9hAbo1sB0pxooQQYtreWrch18Xa&#10;WCbSylhK7P59VSj0OMzMG2azm5wVdxpC51lBvsxAEDded9wq+PqsHp9BhIis0XomBd8UYLedPWyw&#10;1H7kD7rXsRUJwqFEBSbGvpQyNIYchqXviZN38YPDmOTQSj3gmODOyiLLnqTDjtOCwZ4OhpprfXMK&#10;Ttae36r2/ShvzhVjXlfSvORKLebTfg0i0hT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g/xwgAAANsAAAAPAAAAAAAAAAAAAAAAAJgCAABkcnMvZG93&#10;bnJldi54bWxQSwUGAAAAAAQABAD1AAAAhwMAAAAA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kEsQA&#10;AADbAAAADwAAAGRycy9kb3ducmV2LnhtbESPT2vCQBTE70K/w/IKvZlNxdoS3UgpFGx6MrY5P7Mv&#10;fzD7NmRXk377riB4HGbmN8xmO5lOXGhwrWUFz1EMgri0uuVawc/hc/4GwnlkjZ1lUvBHDrbpw2yD&#10;ibYj7+mS+1oECLsEFTTe94mUrmzIoItsTxy8yg4GfZBDLfWAY4CbTi7ieCUNthwWGuzpo6HylJ+N&#10;guLlnBWvWH/nxZfXv1l5tFV3VOrpcXpfg/A0+Xv41t5pBYslX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5BLEAAAA2wAAAA8AAAAAAAAAAAAAAAAAmAIAAGRycy9k&#10;b3ducmV2LnhtbFBLBQYAAAAABAAEAPUAAACJAwAAAAA=&#10;" path="m399,r,l399,r15,l414,r,l428,r,15l428,15r,l442,15r,14l442,29r15,14l457,43r,15l457,58r,l457,58r,14l457,72r,l457,72r,l457,72r,l442,86r,l442,86r-14,l414,86,371,72,228,58r-86,l85,43r-28,l28,43r-14,l14,43,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st8EA&#10;AADbAAAADwAAAGRycy9kb3ducmV2LnhtbESPQYvCMBSE7wv+h/AEb2vagq5Uo4ggiLfVZdnjo3lt&#10;is1LSWKt/36zsOBxmJlvmM1utJ0YyIfWsYJ8noEgrpxuuVHwdT2+r0CEiKyxc0wKnhRgt528bbDU&#10;7sGfNFxiIxKEQ4kKTIx9KWWoDFkMc9cTJ6923mJM0jdSe3wkuO1kkWVLabHltGCwp4Oh6na5WwX1&#10;4X77vpoffIa6yD78ebB5Xis1m477NYhIY3yF/9snraBYwN+X9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XbLf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f/sIA&#10;AADbAAAADwAAAGRycy9kb3ducmV2LnhtbESPT4vCMBTE74LfITzBm6YK/qGaFhGEXfe03bXnZ/Ns&#10;i81LaaLWb28WFjwOM/MbZpv2phF36lxtWcFsGoEgLqyuuVTw+3OYrEE4j6yxsUwKnuQgTYaDLcba&#10;Pvib7pkvRYCwi1FB5X0bS+mKigy6qW2Jg3exnUEfZFdK3eEjwE0j51G0lAZrDgsVtrSvqLhmN6Mg&#10;X9yO+QrLryz/9Pp0LM720pyVGo/63QaEp96/w//tD61gvoS/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t/+wgAAANsAAAAPAAAAAAAAAAAAAAAAAJgCAABkcnMvZG93&#10;bnJldi54bWxQSwUGAAAAAAQABAD1AAAAhwMAAAAA&#10;" path="m414,r,l414,r14,l428,r,l428,r14,l442,r,15l442,15r,14l442,29r,14l457,57r,l457,57r,15l457,72r,l457,72r,l457,86r-15,l442,86r,l428,86r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QIsQA&#10;AADbAAAADwAAAGRycy9kb3ducmV2LnhtbESPQWvCQBSE74X+h+UVetONolaiq7RioSBUtD30+Mg+&#10;k2D2bdh9mvTfu0Khx2FmvmGW69416koh1p4NjIYZKOLC25pLA99f74M5qCjIFhvPZOCXIqxXjw9L&#10;zK3v+EDXo5QqQTjmaKASaXOtY1GRwzj0LXHyTj44lCRDqW3ALsFdo8dZNtMOa04LFba0qag4Hy/O&#10;wHQ078K+3clWuthnp/KHP98mxjw/9a8LUEK9/If/2h/WwPgF7l/SD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0CL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yBrsA&#10;AADbAAAADwAAAGRycy9kb3ducmV2LnhtbERPzQ7BQBC+S7zDZiRubDkgZYkQiasS4TbpjrbRna3u&#10;qvL09iBx/PL9L1atKUVDtSssKxgNIxDEqdUFZwpOx91gBsJ5ZI2lZVLwJgerZbezwFjbFx+oSXwm&#10;Qgi7GBXk3lexlC7NyaAb2oo4cDdbG/QB1pnUNb5CuCnlOIom0mDBoSHHijY5pffkaRRMZXK9VCl9&#10;TtvrY4cXc/6UjVGq32vXcxCeWv8X/9x7rWAc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cO8ga7AAAA2w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vE8IA&#10;AADbAAAADwAAAGRycy9kb3ducmV2LnhtbESPwWrDMBBE74H+g9hCb4mcQNzYiWxKILjXpoFct9bW&#10;FrFWrqXY7t9XhUKPw8y8YQ7lbDsx0uCNYwXrVQKCuHbacKPg8n5a7kD4gKyxc0wKvslDWTwsDphr&#10;N/EbjefQiAhhn6OCNoQ+l9LXLVn0K9cTR+/TDRZDlEMj9YBThNtObpIklRYNx4UWezq2VN/Od6ug&#10;q5+/tNbVB623x8SbrDKn9KrU0+P8sgcRaA7/4b/2q1awyeD3S/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m8TwgAAANsAAAAPAAAAAAAAAAAAAAAAAJgCAABkcnMvZG93&#10;bnJldi54bWxQSwUGAAAAAAQABAD1AAAAhwMAAAAA&#10;" path="m15,r,l143,14r72,l229,14r14,14l243,28r-28,l186,28r-43,l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rxcAA&#10;AADbAAAADwAAAGRycy9kb3ducmV2LnhtbERP3WrCMBS+F/YO4Qx2MzRdx0SqUcZQkN2IrQ9waI5p&#10;sTnpkth2b79cDLz8+P43u8l2YiAfWscK3hYZCOLa6ZaNgkt1mK9AhIissXNMCn4pwG77NNtgod3I&#10;ZxrKaEQK4VCggibGvpAy1A1ZDAvXEyfu6rzFmKA3UnscU7jtZJ5lS2mx5dTQYE9fDdW38m4VDK/l&#10;97Hc76vTVP2M0uUm//BGqZfn6XMNItIUH+J/91EreE/r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IrxcAAAADbAAAADwAAAAAAAAAAAAAAAACYAgAAZHJzL2Rvd25y&#10;ZXYueG1sUEsFBgAAAAAEAAQA9QAAAIUDAAAAAA==&#10;" path="m,l,,86,14r100,l229,29r42,l300,29r14,l314,29r-14,l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SfmcYA&#10;AADbAAAADwAAAGRycy9kb3ducmV2LnhtbESPQUsDMRSE74L/ITzBm81uLbKsTUsplPagFau0ents&#10;npvV5GW7idvtvzeC4HGYmW+Y6XxwVvTUhcazgnyUgSCuvG64VvD6sropQISIrNF6JgVnCjCfXV5M&#10;sdT+xM/U72ItEoRDiQpMjG0pZagMOQwj3xIn78N3DmOSXS11h6cEd1aOs+xOOmw4LRhsaWmo+tp9&#10;OwXWTY6HxXs/2Zunwm4f3x7Wn3mh1PXVsLgHEWmI/+G/9kYruM3h90v6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Sfmc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v6cQA&#10;AADbAAAADwAAAGRycy9kb3ducmV2LnhtbESPQWsCMRSE74X+h/AKvWm2VouuRhFRKh6EroJ4e2xe&#10;d1c3L0uS6vrvjSD0OMzMN8xk1ppaXMj5yrKCj24Cgji3uuJCwX636gxB+ICssbZMCm7kYTZ9fZlg&#10;qu2Vf+iShUJECPsUFZQhNKmUPi/JoO/ahjh6v9YZDFG6QmqH1wg3tewlyZc0WHFcKLGhRUn5Ofsz&#10;Ctxy8B3kebXsn7anw8hujvqoB0q9v7XzMYhAbfgPP9trreCzB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L+nEAAAA2wAAAA8AAAAAAAAAAAAAAAAAmAIAAGRycy9k&#10;b3ducmV2LnhtbFBLBQYAAAAABAAEAPUAAACJAwAAAAA=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kI8QA&#10;AADbAAAADwAAAGRycy9kb3ducmV2LnhtbESPUWvCQBCE3wv9D8cWfKuXqoikniJFwVIKaoW+Lrk1&#10;Ceb2wt0ao7++Vyj0cZiZb5j5sneN6ijE2rOBl2EGirjwtubSwPFr8zwDFQXZYuOZDNwownLx+DDH&#10;3Por76k7SKkShGOOBiqRNtc6FhU5jEPfEifv5INDSTKU2ga8Jrhr9CjLptphzWmhwpbeKirOh4sz&#10;sP+s7936I7wfv1eR7reNzCY7MWbw1K9eQQn18h/+a2+tgfEE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0JCPEAAAA2wAAAA8AAAAAAAAAAAAAAAAAmAIAAGRycy9k&#10;b3ducmV2LnhtbFBLBQYAAAAABAAEAPUAAACJAwAAAAA=&#10;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bTcUA&#10;AADbAAAADwAAAGRycy9kb3ducmV2LnhtbESPzWrDMBCE74W8g9hALyWR04JpnCjBaSmY+lDyQ86L&#10;tbFNrJVrqbbz9lGh0OMwM98w6+1oGtFT52rLChbzCARxYXXNpYLT8WP2CsJ5ZI2NZVJwIwfbzeRh&#10;jYm2A++pP/hSBAi7BBVU3reJlK6oyKCb25Y4eBfbGfRBdqXUHQ4Bbhr5HEWxNFhzWKiwpbeKiuvh&#10;xyj4tOneP8X5u8xQnr93Rd/nyy+lHqdjugLhafT/4b92phW8xPD7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9tNxQAAANsAAAAPAAAAAAAAAAAAAAAAAJgCAABkcnMv&#10;ZG93bnJldi54bWxQSwUGAAAAAAQABAD1AAAAigMAAAAA&#10;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B3sMA&#10;AADbAAAADwAAAGRycy9kb3ducmV2LnhtbESPQYvCMBSE78L+h/CEvWmqgkrXKLJF3JtrFfb6aJ5t&#10;tXkpTWzrvzfCgsdhZr5hVpveVKKlxpWWFUzGEQjizOqScwXn0260BOE8ssbKMil4kIPN+mOwwljb&#10;jo/Upj4XAcIuRgWF93UspcsKMujGtiYO3sU2Bn2QTS51g12Am0pOo2guDZYcFgqs6bug7JbejYLr&#10;Nbkn7rGvJ10y+zue9uf29xAp9Tnst18gPPX+Hf5v/2gFswW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B3sMAAADbAAAADwAAAAAAAAAAAAAAAACYAgAAZHJzL2Rv&#10;d25yZXYueG1sUEsFBgAAAAAEAAQA9QAAAIgDAAAAAA==&#10;" path="m,71r,l,71,,85r,l14,85r,15l14,100r14,l43,100r,l57,100r,l71,100r,l85,85r15,l100,85r,-14l100,71r,-14l100,42r,-14l100,28r,-14l85,14r,l85,,71,r,l57,r,l43,,28,r,l14,r,l14,14,,14,,28r,l,42r,l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9N8QA&#10;AADbAAAADwAAAGRycy9kb3ducmV2LnhtbESPQWvCQBSE74L/YXlCb7qpldJEVxGhRUQP0dLza/a5&#10;Cc2+DdmtSf31rlDwOMx8M8xi1dtaXKj1lWMFz5MEBHHhdMVGwefpffwGwgdkjbVjUvBHHlbL4WCB&#10;mXYd53Q5BiNiCfsMFZQhNJmUvijJop+4hjh6Z9daDFG2RuoWu1huazlNkldpseK4UGJDm5KKn+Ov&#10;VfDykfbfabfdf6XX025jTD7bH3Klnkb9eg4iUB8e4X96qyOX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vTfEAAAA2wAAAA8AAAAAAAAAAAAAAAAAmAIAAGRycy9k&#10;b3ducmV2LnhtbFBLBQYAAAAABAAEAPUAAACJAwAAAAA=&#10;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F88EA&#10;AADbAAAADwAAAGRycy9kb3ducmV2LnhtbERPXWvCMBR9F/wP4Qp701SZIp1RRByMwUCrIL5dmrum&#10;W3NTkmjrvzcPgz0ezvdq09tG3MmH2rGC6SQDQVw6XXOl4Hx6Hy9BhIissXFMCh4UYLMeDlaYa9fx&#10;ke5FrEQK4ZCjAhNjm0sZSkMWw8S1xIn7dt5iTNBXUnvsUrht5CzLFtJizanBYEs7Q+VvcbMKusXs&#10;5i/XH2rOen/wn8f548vMlXoZ9ds3EJH6+C/+c39oBa9pff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aRfPBAAAA2wAAAA8AAAAAAAAAAAAAAAAAmAIAAGRycy9kb3du&#10;cmV2LnhtbFBLBQYAAAAABAAEAPUAAACGAwAAAAA=&#10;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KA8QA&#10;AADbAAAADwAAAGRycy9kb3ducmV2LnhtbESPQWsCMRSE7wX/Q3hCL0WzSrvKapRSEIoIperF23Pz&#10;TBY3L8smrtt/bwqFHoeZ+YZZrntXi47aUHlWMBlnIIhLrys2Co6HzWgOIkRkjbVnUvBDAdarwdMS&#10;C+3v/E3dPhqRIBwKVGBjbAopQ2nJYRj7hjh5F986jEm2RuoW7wnuajnNslw6rDgtWGzow1J53d+c&#10;gpfZeVfmxti3edjG7nba5l/nXKnnYf++ABGpj//hv/anVvA6gd8v6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igPEAAAA2wAAAA8AAAAAAAAAAAAAAAAAmAIAAGRycy9k&#10;b3ducmV2LnhtbFBLBQYAAAAABAAEAPUAAACJAwAAAAA=&#10;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iW8QA&#10;AADbAAAADwAAAGRycy9kb3ducmV2LnhtbESPzWrDMBCE74W8g9hAb42cUEpxIpv8lraHEjt5gMXa&#10;2CLWyliK4759VSj0OMzMN8wqH20rBuq9caxgPktAEFdOG64VnE+Hp1cQPiBrbB2Tgm/ykGeThxWm&#10;2t25oKEMtYgQ9ikqaELoUil91ZBFP3MdcfQurrcYouxrqXu8R7ht5SJJXqRFw3GhwY62DVXX8mYV&#10;HPdVadYfx409mc/t8LYrvtpQKPU4HddLEIHG8B/+a79rBc8L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4lvEAAAA2wAAAA8AAAAAAAAAAAAAAAAAmAIAAGRycy9k&#10;b3ducmV2LnhtbFBLBQYAAAAABAAEAPUAAACJAwAAAAA=&#10;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FyMUA&#10;AADbAAAADwAAAGRycy9kb3ducmV2LnhtbESPQUvDQBSE74L/YXmCN7OxDVrSbosUivUkrR56fGRf&#10;k7TZt2H3tYn+elcQPA4z8w2zWI2uU1cKsfVs4DHLQRFX3rZcG/j82DzMQEVBtth5JgNfFGG1vL1Z&#10;YGn9wDu67qVWCcKxRAONSF9qHauGHMbM98TJO/rgUJIMtbYBhwR3nZ7k+ZN22HJaaLCndUPVeX9x&#10;Bvrh+e11fTkci910Gr5P77I9iRhzfze+zEEJjfIf/mtvrYGigN8v6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QXIxQAAANsAAAAPAAAAAAAAAAAAAAAAAJgCAABkcnMv&#10;ZG93bnJldi54bWxQSwUGAAAAAAQABAD1AAAAigMAAAAA&#10;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8OMYA&#10;AADbAAAADwAAAGRycy9kb3ducmV2LnhtbESPQWvCQBSE7wX/w/KE3nRTjaWkriJKxeKljVLo7TX7&#10;mgSzb8PuqrG/3hWEHoeZ+YaZzjvTiBM5X1tW8DRMQBAXVtdcKtjv3gYvIHxA1thYJgUX8jCf9R6m&#10;mGl75k865aEUEcI+QwVVCG0mpS8qMuiHtiWO3q91BkOUrpTa4TnCTSNHSfIsDdYcFypsaVlRcciP&#10;RoErvserj+PfOuVtOsb3w9f+Z7dW6rHfLV5BBOrCf/je3mgF6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58OMYAAADbAAAADwAAAAAAAAAAAAAAAACYAgAAZHJz&#10;L2Rvd25yZXYueG1sUEsFBgAAAAAEAAQA9QAAAIsDAAAAAA==&#10;" path="m100,129r,l57,100,28,72,,57,14,43,28,29,43,15r,l57,15,57,,71,r,l85,r,l100,r,15l114,15r,l128,15r,14l128,29r,14l128,43r,l143,57,128,72r,l128,86r,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+gMMA&#10;AADbAAAADwAAAGRycy9kb3ducmV2LnhtbESPUUvDQBCE34X+h2MLfbObilSJvRYpCAX1wdq+L7k1&#10;l5rbC7ltk/57TxB8HGbmG2a1GUNrLtynJoqFxbwAw1JF10ht4fD5cvsIJimJozYKW7hygs16crOi&#10;0sVBPviy19pkiKSSLHjVrkRMledAaR47lux9xT6QZtnX6HoaMjy0eFcUSwzUSF7w1PHWc/W9PwcL&#10;r7sjnvCheNuew2mB/qDD8V2tnU3H5ycwyqP+h//aO2fhfgm/X/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C+gMMAAADbAAAADwAAAAAAAAAAAAAAAACYAgAAZHJzL2Rv&#10;d25yZXYueG1sUEsFBgAAAAAEAAQA9QAAAIgDAAAAAA==&#10;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HPcQA&#10;AADbAAAADwAAAGRycy9kb3ducmV2LnhtbESPT2vCQBTE70K/w/IKvYhuKqFKdA1aKQieGv/0+pp9&#10;ZoPZtyG71fTbu4WCx2FmfsMs8t424kqdrx0reB0nIIhLp2uuFBz2H6MZCB+QNTaOScEveciXT4MF&#10;Ztrd+JOuRahEhLDPUIEJoc2k9KUhi37sWuLonV1nMUTZVVJ3eItw28hJkrxJizXHBYMtvRsqL8WP&#10;VXCRu2TIX8X3tG71Fo/9epOejFIvz/1qDiJQHx7h//ZWK0in8Pc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xz3EAAAA2wAAAA8AAAAAAAAAAAAAAAAAmAIAAGRycy9k&#10;b3ducmV2LnhtbFBLBQYAAAAABAAEAPUAAACJAwAAAAA=&#10;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km8QA&#10;AADbAAAADwAAAGRycy9kb3ducmV2LnhtbESP3WrCQBSE7wu+w3IE7+rG4m90FSsRA16IaR/gkD0m&#10;wezZkF019um7QqGXw8x8w6w2nanFnVpXWVYwGkYgiHOrKy4UfH/t3+cgnEfWWFsmBU9ysFn33lYY&#10;a/vgM90zX4gAYRejgtL7JpbS5SUZdEPbEAfvYluDPsi2kLrFR4CbWn5E0VQarDgslNjQrqT8mt2M&#10;gtNVZ2k6mf0cPpNkf5uY2SI5HJUa9LvtEoSnzv+H/9qpVjBewOt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5JvEAAAA2wAAAA8AAAAAAAAAAAAAAAAAmAIAAGRycy9k&#10;b3ducmV2LnhtbFBLBQYAAAAABAAEAPUAAACJAwAAAAA=&#10;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lKsIA&#10;AADbAAAADwAAAGRycy9kb3ducmV2LnhtbERPz2vCMBS+C/sfwhO8zdSJY6tNRWSi7uTcYNdn8mzr&#10;mpfSxNrtr18OgseP73e26G0tOmp95VjBZJyAINbOVFwo+PpcP76A8AHZYO2YFPySh0X+MMgwNe7K&#10;H9QdQiFiCPsUFZQhNKmUXpdk0Y9dQxy5k2sthgjbQpoWrzHc1vIpSZ6lxYpjQ4kNrUrSP4eLVfD+&#10;du7q3XEqZ39ay/3u9dvsN6zUaNgv5yAC9eEuvrm3RsEs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aUqwgAAANsAAAAPAAAAAAAAAAAAAAAAAJgCAABkcnMvZG93&#10;bnJldi54bWxQSwUGAAAAAAQABAD1AAAAhwMAAAAA&#10;" path="m129,100r,l100,100r-29,l29,100,,100r,l,85,,71,,57,,43r14,l14,28r,l14,14r15,l29,14,43,r,l57,,71,r,l86,r,14l100,14r,l114,28r,l114,43r,l114,57r15,14l129,85r,15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W6cYA&#10;AADbAAAADwAAAGRycy9kb3ducmV2LnhtbESPT2vCQBTE74V+h+UJ3uomhRZJXUUEaSkeappDjo/s&#10;axLNvo3ZNX/66buC0OMwM79hVpvRNKKnztWWFcSLCARxYXXNpYLse/+0BOE8ssbGMimYyMFm/fiw&#10;wkTbgY/Up74UAcIuQQWV920ipSsqMugWtiUO3o/tDPogu1LqDocAN418jqJXabDmsFBhS7uKinN6&#10;NQp43+Tu8ju9x9v886u+XLNTeciUms/G7RsIT6P/D9/bH1rBSwy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uW6cYAAADbAAAADwAAAAAAAAAAAAAAAACYAgAAZHJz&#10;L2Rvd25yZXYueG1sUEsFBgAAAAAEAAQA9QAAAIsDAAAAAA==&#10;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6FKsIA&#10;AADbAAAADwAAAGRycy9kb3ducmV2LnhtbESPT4vCMBTE7wt+h/AEb2taQZFqFFFc/9y2uwe9PZpn&#10;WmxeSpPV+u2NIOxxmJnfMPNlZ2txo9ZXjhWkwwQEceF0xUbB78/2cwrCB2SNtWNS8CAPy0XvY46Z&#10;dnf+plsejIgQ9hkqKENoMil9UZJFP3QNcfQurrUYomyN1C3eI9zWcpQkE2mx4rhQYkPrkopr/mcV&#10;bNPHbjOVXyeTmvx4Zjrkez4oNeh3qxmIQF34D7/be61gPIL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oUqwgAAANsAAAAPAAAAAAAAAAAAAAAAAJgCAABkcnMvZG93&#10;bnJldi54bWxQSwUGAAAAAAQABAD1AAAAhwMAAAAA&#10;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Ga8MA&#10;AADbAAAADwAAAGRycy9kb3ducmV2LnhtbESPT4vCMBTE7wt+h/CEva2pokWqUURQPC3+A/H2aJ5t&#10;afNSm1i7++mNsLDHYWZ+w8yXnalES40rLCsYDiIQxKnVBWcKzqfN1xSE88gaK8uk4IccLBe9jzkm&#10;2j75QO3RZyJA2CWoIPe+TqR0aU4G3cDWxMG72cagD7LJpG7wGeCmkqMoiqXBgsNCjjWtc0rL48Mo&#10;iPfryHH7O6LV9/Z62Z/j8l6iUp/9bjUD4anz/+G/9k4rmIz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vGa8MAAADbAAAADwAAAAAAAAAAAAAAAACYAgAAZHJzL2Rv&#10;d25yZXYueG1sUEsFBgAAAAAEAAQA9QAAAIgDAAAAAA==&#10;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//MIA&#10;AADbAAAADwAAAGRycy9kb3ducmV2LnhtbESPwWrDMBBE74X+g9hCbo1Ug5viRgklUMjVbiHktlgb&#10;2dRaGWubuH8fBQI9DjPzhllv5zCoM02pj2zhZWlAEbfR9ewtfH99Pr+BSoLscIhMFv4owXbz+LDG&#10;ysUL13RuxKsM4VShhU5krLRObUcB0zKOxNk7xSmgZDl57Sa8ZHgYdGHMqw7Yc17ocKRdR+1P8xss&#10;SC3F4eiN3xVtvW9KszodipW1i6f54x2U0Cz/4Xt77yyUJdy+5B+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/8wgAAANsAAAAPAAAAAAAAAAAAAAAAAJgCAABkcnMvZG93&#10;bnJldi54bWxQSwUGAAAAAAQABAD1AAAAhwMAAAAA&#10;" path="m100,71r,l100,71r,14l100,85r,15l100,114r-15,l85,128r-14,l71,142r-14,l57,142r,l43,142r,l28,128r,l14,114r,l,100r,l,85,,71r,l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c48IA&#10;AADbAAAADwAAAGRycy9kb3ducmV2LnhtbESPQWsCMRSE74L/IbxCb262BUW3RikVwevaxfNz89xd&#10;3LzEJOq2v74RhB6HmfmGWa4H04sb+dBZVvCW5SCIa6s7bhRU39vJHESIyBp7y6TghwKsV+PREgtt&#10;71zSbR8bkSAcClTQxugKKUPdksGQWUecvJP1BmOSvpHa4z3BTS/f83wmDXacFlp09NVSfd5fjQKz&#10;2bqy99XxupifLr9lfd64Q6XU68vw+QEi0hD/w8/2TiuYzuD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tzjwgAAANsAAAAPAAAAAAAAAAAAAAAAAJgCAABkcnMvZG93&#10;bnJldi54bWxQSwUGAAAAAAQABAD1AAAAhwMAAAAA&#10;" path="m71,58r,l85,43r,-14l85,15r,l85,15,85,,71,r,l57,r,l57,,42,r,l28,r,l28,15r-14,l14,29r,l14,29r,29l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6y8YA&#10;AADbAAAADwAAAGRycy9kb3ducmV2LnhtbESPQWvCQBSE7wX/w/IEL0U3FRoluorWFtpDqSaC10f2&#10;mQSzb0N2G5N/3y0Uehxm5htmve1NLTpqXWVZwdMsAkGcW11xoeCcvU2XIJxH1lhbJgUDOdhuRg9r&#10;TLS984m61BciQNglqKD0vkmkdHlJBt3MNsTBu9rWoA+yLaRu8R7gppbzKIqlwYrDQokNvZSU39Jv&#10;o+BSvPqv7vPwuB9Ot+vH/nw4xstMqcm4361AeOr9f/iv/a4VPC/g90v4AX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6y8YAAADbAAAADwAAAAAAAAAAAAAAAACYAgAAZHJz&#10;L2Rvd25yZXYueG1sUEsFBgAAAAAEAAQA9QAAAIsDAAAAAA==&#10;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O4sUA&#10;AADbAAAADwAAAGRycy9kb3ducmV2LnhtbESPT2vCQBTE74V+h+UVeqsbJYqmriIp0vag4h88P7Kv&#10;STD7NuyuJn57t1DocZiZ3zDzZW8acSPna8sKhoMEBHFhdc2lgtNx/TYF4QOyxsYyKbiTh+Xi+WmO&#10;mbYd7+l2CKWIEPYZKqhCaDMpfVGRQT+wLXH0fqwzGKJ0pdQOuwg3jRwlyUQarDkuVNhSXlFxOVyN&#10;gvycpvLqdt/us9wX03HXbD82a6VeX/rVO4hAffgP/7W/tILxD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47ixQAAANsAAAAPAAAAAAAAAAAAAAAAAJgCAABkcnMv&#10;ZG93bnJldi54bWxQSwUGAAAAAAQABAD1AAAAigMAAAAA&#10;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GDcEA&#10;AADbAAAADwAAAGRycy9kb3ducmV2LnhtbERPS2vCQBC+F/wPywje6kYPIqmrlIqgCIIPhNyG7DSJ&#10;ZmdDdo2xv75zKPT48b0Xq97VqqM2VJ4NTMYJKOLc24oLA5fz5n0OKkRki7VnMvCiAKvl4G2BqfVP&#10;PlJ3ioWSEA4pGihjbFKtQ16SwzD2DbFw3751GAW2hbYtPiXc1XqaJDPtsGJpKLGhr5Ly++nhpHfT&#10;He5nnWUXe8tuj12z3k+vP8aMhv3nB6hIffwX/7m31sBM1ssX+Q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hg3BAAAA2wAAAA8AAAAAAAAAAAAAAAAAmAIAAGRycy9kb3du&#10;cmV2LnhtbFBLBQYAAAAABAAEAPUAAACGAwAAAAA=&#10;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F7sMA&#10;AADbAAAADwAAAGRycy9kb3ducmV2LnhtbESPT4vCMBTE7wt+h/AEL8ua6qFKNUoRhC27F//AXh/N&#10;sy02LyXJtvXbbxYEj8PM/IbZ7kfTip6cbywrWMwTEMSl1Q1XCq6X48cahA/IGlvLpOBBHva7ydsW&#10;M20HPlF/DpWIEPYZKqhD6DIpfVmTQT+3HXH0btYZDFG6SmqHQ4SbVi6TJJUGG44LNXZ0qKm8n3+N&#10;gty/s/u6hG9TrYvjT75qE1sslJpNx3wDItAYXuFn+1MrSJf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F7sMAAADbAAAADwAAAAAAAAAAAAAAAACYAgAAZHJzL2Rv&#10;d25yZXYueG1sUEsFBgAAAAAEAAQA9QAAAIgDAAAAAA==&#10;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khMQA&#10;AADbAAAADwAAAGRycy9kb3ducmV2LnhtbESPQWvCQBSE74X+h+UVems2WpJqdCNSatGbjYLXZ/aZ&#10;hGTfhuxW03/fFQo9DjPzDbNcjaYTVxpcY1nBJIpBEJdWN1wpOB42LzMQziNr7CyTgh9ysMofH5aY&#10;aXvjL7oWvhIBwi5DBbX3fSalK2sy6CLbEwfvYgeDPsihknrAW4CbTk7jOJUGGw4LNfb0XlPZFt9G&#10;QcKTt4/PUxOP5rzftdYmm7nZKfX8NK4XIDyN/j/8195qBekr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ZITEAAAA2wAAAA8AAAAAAAAAAAAAAAAAmAIAAGRycy9k&#10;b3ducmV2LnhtbFBLBQYAAAAABAAEAPUAAACJAwAAAAA=&#10;" path="m114,14r,l114,43,100,72,86,100,71,129r-14,l43,114r-14,l29,100r-15,l14,100r,-14l,86,,72,,57r,l,43r,l,29,14,14r,l29,14,29,,43,r,l57,r,l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qAMUA&#10;AADbAAAADwAAAGRycy9kb3ducmV2LnhtbESPT2vCQBTE70K/w/IK3nRTkbRGV7GCKK0e/HPx9si+&#10;ZkOzb2N2NfHbdwuFHoeZ+Q0zW3S2EndqfOlYwcswAUGcO11yoeB8Wg/eQPiArLFyTAoe5GExf+rN&#10;MNOu5QPdj6EQEcI+QwUmhDqT0ueGLPqhq4mj9+UaiyHKppC6wTbCbSVHSZJKiyXHBYM1rQzl38eb&#10;VTDBS0e0/zA3eW0/X3fv1+V+kyrVf+6WUxCBuvAf/mtvtYJ0D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SoAxQAAANsAAAAPAAAAAAAAAAAAAAAAAJgCAABkcnMv&#10;ZG93bnJldi54bWxQSwUGAAAAAAQABAD1AAAAigMAAAAA&#10;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jV8MA&#10;AADbAAAADwAAAGRycy9kb3ducmV2LnhtbESPQYvCMBSE78L+h/AWvGlqD0WqUWQXoexhYdWDx2fz&#10;bKrNS22i1n+/EQSPw8x8w8yXvW3EjTpfO1YwGScgiEuna64U7Lbr0RSED8gaG8ek4EEelouPwRxz&#10;7e78R7dNqESEsM9RgQmhzaX0pSGLfuxa4ugdXWcxRNlVUnd4j3DbyDRJMmmx5rhgsKUvQ+V5c7UK&#10;DiadFL+76md/Sfd0ccVpS/23UsPPfjUDEagP7/CrXWgFWQb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kjV8MAAADbAAAADwAAAAAAAAAAAAAAAACYAgAAZHJzL2Rv&#10;d25yZXYueG1sUEsFBgAAAAAEAAQA9QAAAIgDAAAAAA==&#10;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YmLsIA&#10;AADbAAAADwAAAGRycy9kb3ducmV2LnhtbESP3YrCMBSE7wXfIRzBO02toFKNIsouC6uIPw9waI5t&#10;sTkpSbTdt98IC3s5zMw3zGrTmVq8yPnKsoLJOAFBnFtdcaHgdv0YLUD4gKyxtkwKfsjDZt3vrTDT&#10;tuUzvS6hEBHCPkMFZQhNJqXPSzLox7Yhjt7dOoMhSldI7bCNcFPLNElm0mDFcaHEhnYl5Y/L0yjo&#10;0kn6LZuDO9l6ur+5Y/v8TFqlhoNuuwQRqAv/4b/2l1Ywm8P7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iYuwgAAANsAAAAPAAAAAAAAAAAAAAAAAJgCAABkcnMvZG93&#10;bnJldi54bWxQSwUGAAAAAAQABAD1AAAAhwMAAAAA&#10;" path="m,385r,l86,414,157,128r,l200,442r100,43l428,71,343,57,257,328r,l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fu7wA&#10;AADbAAAADwAAAGRycy9kb3ducmV2LnhtbERPuwrCMBTdBf8hXMFNUx1EqrFUoeDi4BPcLs21LTY3&#10;pUm1/r0ZBMfDea+T3tTiRa2rLCuYTSMQxLnVFRcKLudssgThPLLG2jIp+JCDZDMcrDHW9s1Hep18&#10;IUIIuxgVlN43sZQuL8mgm9qGOHAP2xr0AbaF1C2+Q7ip5TyKFtJgxaGhxIZ2JeXPU2cUXD197luZ&#10;6iy7dfIyt3Q4XzulxqM+XYHw1Pu/+OfeawWL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dV+7vAAAANsAAAAPAAAAAAAAAAAAAAAAAJgCAABkcnMvZG93bnJldi54&#10;bWxQSwUGAAAAAAQABAD1AAAAgQMAAAAA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HGMIA&#10;AADbAAAADwAAAGRycy9kb3ducmV2LnhtbESPT0vDQBDF70K/wzKCF2k3ipQ0dltKQdSjMd6n2TEb&#10;zMyG3bWJfnpXEDw+3p8fb7ufeVBnCrH3YuBmVYAiab3tpTPQvD4sS1AxoVgcvJCBL4qw3y0utlhZ&#10;P8kLnevUqTwisUIDLqWx0jq2jhjjyo8k2Xv3gTFlGTptA055nAd9WxRrzdhLJjgc6eio/ag/OXND&#10;2bzxoz5+nzZl3dw98/Xk2Jiry/lwDyrRnP7Df+0na2C9gd8v+Qf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ocYwgAAANsAAAAPAAAAAAAAAAAAAAAAAJgCAABkcnMvZG93&#10;bnJldi54bWxQSwUGAAAAAAQABAD1AAAAhwMAAAAA&#10;" path="m,414r,l85,457,399,157,314,114,85,357r,l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J/MAA&#10;AADbAAAADwAAAGRycy9kb3ducmV2LnhtbERPS08CMRC+m/AfmiHxYqSrB4WVQgiGRDEcAL1P2tlH&#10;2E437QDrv6cHE49fvvd8OfhOXSimNrCBp0kBitgG13Jt4Pu4eZyCSoLssAtMBn4pwXIxuptj6cKV&#10;93Q5SK1yCKcSDTQifal1sg15TJPQE2euCtGjZBhr7SJec7jv9HNRvGiPLeeGBntaN2RPh7M3UJ3s&#10;54Ps3r/6HxvZbStJVTEz5n48rN5ACQ3yL/5zfzgDr3l9/pJ/gF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pJ/MAAAADbAAAADwAAAAAAAAAAAAAAAACYAgAAZHJzL2Rvd25y&#10;ZXYueG1sUEsFBgAAAAAEAAQA9QAAAIUDAAAAAA=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j98AA&#10;AADbAAAADwAAAGRycy9kb3ducmV2LnhtbESPzarCMBSE94LvEI7gTtO6UOk1iigFFy78g7s9NMem&#10;2JyUJtb69ubCBZfDzHzDrDa9rUVHra8cK0inCQjiwumKSwW3az5ZgvABWWPtmBS8ycNmPRysMNPu&#10;xWfqLqEUEcI+QwUmhCaT0heGLPqpa4ijd3etxRBlW0rd4ivCbS1nSTKXFiuOCwYb2hkqHpenVXDq&#10;8uPxwXJf70q60e8iTQ3lSo1H/fYHRKA+fMP/7YNWsJjB35f4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nj98AAAADbAAAADwAAAAAAAAAAAAAAAACYAgAAZHJzL2Rvd25y&#10;ZXYueG1sUEsFBgAAAAAEAAQA9QAAAIUDAAAAAA==&#10;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f9cMA&#10;AADbAAAADwAAAGRycy9kb3ducmV2LnhtbESPS4vCQBCE78L+h6EXvOlkFR9ER1kCQq4+cPfYZNok&#10;JtMTM6OJ/94RFvZYVNVX1Hrbm1o8qHWlZQVf4wgEcWZ1ybmC03E3WoJwHlljbZkUPMnBdvMxWGOs&#10;bcd7ehx8LgKEXYwKCu+bWEqXFWTQjW1DHLyLbQ36INtc6ha7ADe1nETRXBosOSwU2FBSUFYd7kYB&#10;mYn8ubl5ku7T32TRzU7Xc1UpNfzsv1cgPPX+P/zXTrWCxRTe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lf9cMAAADbAAAADwAAAAAAAAAAAAAAAACYAgAAZHJzL2Rv&#10;d25yZXYueG1sUEsFBgAAAAAEAAQA9QAAAIgDAAAAAA==&#10;" path="m71,r,l86,29r14,l100,43r14,14l114,57r,l114,72r,l114,86r,l100,86r,14l100,100r-14,l86,114r,l71,114r,l57,114r,l43,114r,-14l29,100r,l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z+MUA&#10;AADbAAAADwAAAGRycy9kb3ducmV2LnhtbESPQWvCQBSE70L/w/IKvUjdVMVqdJVakHooFG3x/Mg+&#10;k2D2bZrdblJ/vSsIHoeZ+YZZrDpTiUCNKy0reBkkIIgzq0vOFfx8b56nIJxH1lhZJgX/5GC1fOgt&#10;MNW25R2Fvc9FhLBLUUHhfZ1K6bKCDLqBrYmjd7SNQR9lk0vdYBvhppLDJJlIgyXHhQJrei8oO+3/&#10;jIIQzqOWDx+z4Vfom1+j1/Jzu1bq6bF7m4Pw1Pl7+NbeagWvY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LP4xQAAANsAAAAPAAAAAAAAAAAAAAAAAJgCAABkcnMv&#10;ZG93bnJldi54bWxQSwUGAAAAAAQABAD1AAAAigMAAAAA&#10;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UBsUA&#10;AADbAAAADwAAAGRycy9kb3ducmV2LnhtbESPT2vCQBTE74LfYXmFXkQ3VawldRUpLe3BHGL1/pp9&#10;TUKzb0N28+/buwXB4zAzv2G2+8FUoqPGlZYVPC0iEMSZ1SXnCs7fH/MXEM4ja6wsk4KRHOx308kW&#10;Y217Tqk7+VwECLsYFRTe17GULivIoFvYmjh4v7Yx6INscqkb7APcVHIZRc/SYMlhocCa3grK/k6t&#10;UVB/nld+dmnHdb9My/fkJ0sueFTq8WE4vILwNPh7+Nb+0go2a/j/En6A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ZQGxQAAANsAAAAPAAAAAAAAAAAAAAAAAJgCAABkcnMv&#10;ZG93bnJldi54bWxQSwUGAAAAAAQABAD1AAAAigMAAAAA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jusQA&#10;AADbAAAADwAAAGRycy9kb3ducmV2LnhtbESPQUsDMRSE74L/ITyhN5tVyq5smxZRChVFcNtDj4/N&#10;62br5iUkabv990YQPA4z8w2zWI12EGcKsXes4GFagCBune65U7Dbru+fQMSErHFwTAquFGG1vL1Z&#10;YK3dhb/o3KROZAjHGhWYlHwtZWwNWYxT54mzd3DBYsoydFIHvGS4HeRjUZTSYs95waCnF0Ptd3Oy&#10;Ct6CL31THc1r1W3K6/uw/6DPmVKTu/F5DiLRmP7Df+2NVlC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47rEAAAA2wAAAA8AAAAAAAAAAAAAAAAAmAIAAGRycy9k&#10;b3ducmV2LnhtbFBLBQYAAAAABAAEAPUAAACJAwAAAAA=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u8cEA&#10;AADbAAAADwAAAGRycy9kb3ducmV2LnhtbERPPW+DMBDdK+U/WFepW2NgIA2NE5E2VdoxIUu2K74C&#10;Ap8RdoD8+3qo1PHpfW92s+nESINrLCuIlxEI4tLqhisFl+Lj+QWE88gaO8uk4E4OdtvFwwYzbSc+&#10;0Xj2lQgh7DJUUHvfZ1K6siaDbml74sD92MGgD3CopB5wCuGmk0kUpdJgw6Ghxp7eairb880oyIvT&#10;NY3b9/U0Hr9W7T4pusN3odTT45y/gvA0+3/xn/tTK1iFs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rvHBAAAA2wAAAA8AAAAAAAAAAAAAAAAAmAIAAGRycy9kb3du&#10;cmV2LnhtbFBLBQYAAAAABAAEAPUAAACGAwAAAAA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d7gMMA&#10;AADbAAAADwAAAGRycy9kb3ducmV2LnhtbESPT2sCMRTE70K/Q3iF3txsPajdGqUIggehdbd/ro/k&#10;ubt087JNom6/vREEj8PM/IZZrAbbiRP50DpW8JzlIIi1My3XCj6rzXgOIkRkg51jUvBPAVbLh9EC&#10;C+POvKdTGWuRIBwKVNDE2BdSBt2QxZC5njh5B+ctxiR9LY3Hc4LbTk7yfCottpwWGuxp3ZD+LY9W&#10;wS78GZbeV/H7UK61rt5/Pr6kUk+Pw9sriEhDvIdv7a1RMHuB65f0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d7gMMAAADbAAAADwAAAAAAAAAAAAAAAACYAgAAZHJzL2Rv&#10;d25yZXYueG1sUEsFBgAAAAAEAAQA9QAAAIgDAAAAAA==&#10;" path="m15,86r,l,,172,15r,l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7o74A&#10;AADbAAAADwAAAGRycy9kb3ducmV2LnhtbERPTYvCMBC9C/sfwix403Q9lFKN4rosetSqex6a2bbY&#10;TEoSa/XXm4Pg8fG+F6vBtKIn5xvLCr6mCQji0uqGKwWn4+8kA+EDssbWMim4k4fV8mO0wFzbGx+o&#10;L0IlYgj7HBXUIXS5lL6syaCf2o44cv/WGQwRukpqh7cYblo5S5JUGmw4NtTY0aam8lJcjYLePf4e&#10;RVr0mfw+b3h7xv3PkCo1/hzWcxCBhvAWv9w7rSCL6+OX+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MO6O+AAAA2wAAAA8AAAAAAAAAAAAAAAAAmAIAAGRycy9kb3ducmV2&#10;LnhtbFBLBQYAAAAABAAEAPUAAACDAwAAAAA=&#10;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C8" w:rsidRDefault="008C7191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2415540</wp:posOffset>
          </wp:positionH>
          <wp:positionV relativeFrom="paragraph">
            <wp:posOffset>-238125</wp:posOffset>
          </wp:positionV>
          <wp:extent cx="520065" cy="517525"/>
          <wp:effectExtent l="0" t="0" r="0" b="0"/>
          <wp:wrapTopAndBottom/>
          <wp:docPr id="92" name="Imagen 9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12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575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20A06"/>
    <w:multiLevelType w:val="singleLevel"/>
    <w:tmpl w:val="09C62F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773B6F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E1"/>
    <w:rsid w:val="00015A9A"/>
    <w:rsid w:val="00083FE8"/>
    <w:rsid w:val="0013628A"/>
    <w:rsid w:val="001D79D7"/>
    <w:rsid w:val="002638C8"/>
    <w:rsid w:val="004A4B40"/>
    <w:rsid w:val="007213B3"/>
    <w:rsid w:val="008C7191"/>
    <w:rsid w:val="009B4A80"/>
    <w:rsid w:val="00BB7F9A"/>
    <w:rsid w:val="00C45657"/>
    <w:rsid w:val="00D11DB8"/>
    <w:rsid w:val="00D623A3"/>
    <w:rsid w:val="00D85FF0"/>
    <w:rsid w:val="00E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FD7618-5B8A-4FF0-907F-330B1308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8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ind w:left="708"/>
      <w:jc w:val="both"/>
    </w:pPr>
    <w:rPr>
      <w:sz w:val="16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Times New Roman" w:hAnsi="Times New Roman"/>
      <w:b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%20de%20la%20UMH-LOGO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la UMH-LOGO NUEVO</Template>
  <TotalTime>1</TotalTime>
  <Pages>1</Pages>
  <Words>116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universidad Miguel Hernandez</dc:creator>
  <cp:keywords/>
  <cp:lastModifiedBy>Lopez Sanchez, Oscar</cp:lastModifiedBy>
  <cp:revision>3</cp:revision>
  <cp:lastPrinted>2004-02-04T11:28:00Z</cp:lastPrinted>
  <dcterms:created xsi:type="dcterms:W3CDTF">2016-06-01T13:09:00Z</dcterms:created>
  <dcterms:modified xsi:type="dcterms:W3CDTF">2016-06-02T08:35:00Z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-1723592541</vt:i4>
  </property>
  <property fmtid="{D5CDD505-2E9C-101B-9397-08002B2CF9AE}" pid="3" name="_EmailSubject">
    <vt:lpwstr>Contratos menores</vt:lpwstr>
  </property>
  <property fmtid="{D5CDD505-2E9C-101B-9397-08002B2CF9AE}" pid="4" name="_AuthorEmail">
    <vt:lpwstr>paquimoya@umh.es</vt:lpwstr>
  </property>
  <property fmtid="{D5CDD505-2E9C-101B-9397-08002B2CF9AE}" pid="5" name="_AuthorEmailDisplayName">
    <vt:lpwstr>Moya Garcia, Francisca Isabel</vt:lpwstr>
  </property>
  <property fmtid="{D5CDD505-2E9C-101B-9397-08002B2CF9AE}" pid="6" name="_ReviewingToolsShownOnce">
    <vt:lpwstr/>
  </property>
</Properties>
</file>